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60"/>
        <w:gridCol w:w="5480"/>
      </w:tblGrid>
      <w:tr w:rsidR="004E3D0C" w:rsidRPr="004E3D0C" w:rsidTr="007665E2">
        <w:trPr>
          <w:trHeight w:val="477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D20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Lieder für den Gottesdienst am    ______</w:t>
            </w:r>
            <w:r w:rsidR="00FE41BC">
              <w:rPr>
                <w:rFonts w:eastAsia="Times New Roman" w:cs="Arial"/>
                <w:b/>
                <w:bCs/>
                <w:sz w:val="24"/>
                <w:szCs w:val="24"/>
              </w:rPr>
              <w:t>___________________________</w:t>
            </w: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____</w:t>
            </w:r>
          </w:p>
          <w:bookmarkEnd w:id="0"/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Nr.*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Lied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Einzug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Kyrie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Gloria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Antwortgesang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Halleluja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Credo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E3D0C">
              <w:rPr>
                <w:rFonts w:eastAsia="Times New Roman" w:cs="Arial"/>
                <w:sz w:val="24"/>
                <w:szCs w:val="24"/>
              </w:rPr>
              <w:t>Fürbittruf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Gabenbereitung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Sanctus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Vater unser 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Friedenslied 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Lamm Gottes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Kommunion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Dank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Schlusslied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FE41BC">
            <w:pPr>
              <w:rPr>
                <w:rFonts w:eastAsia="Times New Roman" w:cs="Arial"/>
                <w:i/>
                <w:iCs/>
              </w:rPr>
            </w:pPr>
          </w:p>
        </w:tc>
      </w:tr>
      <w:tr w:rsidR="004E3D0C" w:rsidRPr="004E3D0C" w:rsidTr="004E3D0C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sz w:val="24"/>
                <w:szCs w:val="24"/>
              </w:rPr>
            </w:pPr>
            <w:r w:rsidRPr="004E3D0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4E3D0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E3D0C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0C" w:rsidRPr="004E3D0C" w:rsidRDefault="004E3D0C" w:rsidP="00FE41BC">
            <w:pPr>
              <w:jc w:val="center"/>
              <w:rPr>
                <w:rFonts w:eastAsia="Times New Roman" w:cs="Arial"/>
                <w:i/>
                <w:iCs/>
              </w:rPr>
            </w:pPr>
          </w:p>
        </w:tc>
      </w:tr>
    </w:tbl>
    <w:p w:rsidR="00D0190E" w:rsidRDefault="00D0190E"/>
    <w:p w:rsidR="00FE41BC" w:rsidRPr="00FE41BC" w:rsidRDefault="00FE41BC" w:rsidP="00FE41BC">
      <w:pPr>
        <w:rPr>
          <w:i/>
        </w:rPr>
      </w:pPr>
      <w:r>
        <w:t xml:space="preserve">*  </w:t>
      </w:r>
      <w:r w:rsidRPr="00FE41BC">
        <w:rPr>
          <w:i/>
        </w:rPr>
        <w:t xml:space="preserve">Gotteslob GL, Liederwald LW, </w:t>
      </w:r>
      <w:proofErr w:type="spellStart"/>
      <w:r w:rsidRPr="00FE41BC">
        <w:rPr>
          <w:i/>
        </w:rPr>
        <w:t>Liedheft</w:t>
      </w:r>
      <w:proofErr w:type="spellEnd"/>
      <w:r w:rsidRPr="00FE41BC">
        <w:rPr>
          <w:i/>
        </w:rPr>
        <w:t xml:space="preserve"> LH</w:t>
      </w:r>
    </w:p>
    <w:p w:rsidR="00FE41BC" w:rsidRPr="00FE41BC" w:rsidRDefault="00FE41BC" w:rsidP="00FE41BC">
      <w:pPr>
        <w:rPr>
          <w:i/>
        </w:rPr>
      </w:pPr>
      <w:r w:rsidRPr="00FE41BC">
        <w:rPr>
          <w:i/>
        </w:rPr>
        <w:t>** Vaterunser oder Friedenslied singen</w:t>
      </w:r>
      <w:bookmarkStart w:id="1" w:name="_GoBack"/>
      <w:bookmarkEnd w:id="1"/>
    </w:p>
    <w:sectPr w:rsidR="00FE41BC" w:rsidRPr="00FE41BC" w:rsidSect="00FE41BC">
      <w:headerReference w:type="default" r:id="rId7"/>
      <w:footerReference w:type="default" r:id="rId8"/>
      <w:pgSz w:w="11906" w:h="16838"/>
      <w:pgMar w:top="1702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BC" w:rsidRDefault="00FE41BC" w:rsidP="00FE41BC">
      <w:r>
        <w:separator/>
      </w:r>
    </w:p>
  </w:endnote>
  <w:endnote w:type="continuationSeparator" w:id="0">
    <w:p w:rsidR="00FE41BC" w:rsidRDefault="00FE41BC" w:rsidP="00FE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C" w:rsidRPr="00FE41BC" w:rsidRDefault="00FE41BC" w:rsidP="00FE41BC">
    <w:pPr>
      <w:pStyle w:val="Fuzeile"/>
      <w:jc w:val="center"/>
      <w:rPr>
        <w:sz w:val="18"/>
        <w:szCs w:val="18"/>
      </w:rPr>
    </w:pPr>
    <w:r w:rsidRPr="00FE41BC">
      <w:rPr>
        <w:sz w:val="18"/>
        <w:szCs w:val="18"/>
      </w:rPr>
      <w:t>www.agjm.de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BC" w:rsidRDefault="00FE41BC" w:rsidP="00FE41BC">
      <w:r>
        <w:separator/>
      </w:r>
    </w:p>
  </w:footnote>
  <w:footnote w:type="continuationSeparator" w:id="0">
    <w:p w:rsidR="00FE41BC" w:rsidRDefault="00FE41BC" w:rsidP="00FE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C" w:rsidRPr="00FE41BC" w:rsidRDefault="00FE41BC" w:rsidP="00FE41BC">
    <w:pPr>
      <w:pStyle w:val="Kopfzeile"/>
      <w:jc w:val="right"/>
    </w:pPr>
    <w:r>
      <w:rPr>
        <w:noProof/>
      </w:rPr>
      <w:drawing>
        <wp:inline distT="0" distB="0" distL="0" distR="0">
          <wp:extent cx="1286481" cy="615042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AGJM-1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404" cy="63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241"/>
    <w:multiLevelType w:val="hybridMultilevel"/>
    <w:tmpl w:val="9626CDD8"/>
    <w:lvl w:ilvl="0" w:tplc="D0FA843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7848A0"/>
    <w:multiLevelType w:val="hybridMultilevel"/>
    <w:tmpl w:val="7172BCFE"/>
    <w:lvl w:ilvl="0" w:tplc="5FB86F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0D77"/>
    <w:multiLevelType w:val="hybridMultilevel"/>
    <w:tmpl w:val="9BE056C4"/>
    <w:lvl w:ilvl="0" w:tplc="8DAA38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89D"/>
    <w:multiLevelType w:val="hybridMultilevel"/>
    <w:tmpl w:val="0E0E9574"/>
    <w:lvl w:ilvl="0" w:tplc="367A4B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0C"/>
    <w:rsid w:val="002D0F28"/>
    <w:rsid w:val="003D0D71"/>
    <w:rsid w:val="004E3D0C"/>
    <w:rsid w:val="00594F54"/>
    <w:rsid w:val="007D21A0"/>
    <w:rsid w:val="008F64A6"/>
    <w:rsid w:val="00AB1AB5"/>
    <w:rsid w:val="00D0190E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BE093"/>
  <w15:chartTrackingRefBased/>
  <w15:docId w15:val="{3AC070D0-60CE-410B-98E4-2C3D9D8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D71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0D7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0D71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D71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3D0D71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3D0D71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rsid w:val="003D0D71"/>
    <w:rPr>
      <w:rFonts w:eastAsiaTheme="majorEastAsi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D0D71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uiPriority w:val="10"/>
    <w:rsid w:val="003D0D71"/>
    <w:rPr>
      <w:rFonts w:eastAsiaTheme="majorEastAsia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0D71"/>
    <w:pPr>
      <w:spacing w:after="60"/>
      <w:jc w:val="center"/>
      <w:outlineLvl w:val="1"/>
    </w:pPr>
    <w:rPr>
      <w:rFonts w:eastAsiaTheme="majorEastAsia" w:cstheme="majorBidi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3D0D71"/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E4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1BC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1BC"/>
    <w:rPr>
      <w:lang w:eastAsia="de-DE"/>
    </w:rPr>
  </w:style>
  <w:style w:type="paragraph" w:styleId="Listenabsatz">
    <w:name w:val="List Paragraph"/>
    <w:basedOn w:val="Standard"/>
    <w:uiPriority w:val="34"/>
    <w:qFormat/>
    <w:rsid w:val="00FE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C997A453.dotm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Guffler, Markus (SLT, SAB)</dc:creator>
  <cp:keywords/>
  <dc:description/>
  <cp:lastModifiedBy>Guffler, Markus (SLT, SAB)</cp:lastModifiedBy>
  <cp:revision>2</cp:revision>
  <dcterms:created xsi:type="dcterms:W3CDTF">2020-03-09T10:44:00Z</dcterms:created>
  <dcterms:modified xsi:type="dcterms:W3CDTF">2020-03-10T12:42:00Z</dcterms:modified>
</cp:coreProperties>
</file>